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86" w:rsidRDefault="00012086" w:rsidP="005E74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2086" w:rsidRPr="005B0442" w:rsidRDefault="00012086" w:rsidP="005B0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442">
        <w:rPr>
          <w:rFonts w:ascii="Times New Roman" w:hAnsi="Times New Roman" w:cs="Times New Roman"/>
          <w:sz w:val="28"/>
          <w:szCs w:val="28"/>
        </w:rPr>
        <w:t>МЕСТНАЯ АДМИНИСТРАЦИЯ</w:t>
      </w:r>
    </w:p>
    <w:p w:rsidR="00012086" w:rsidRPr="005B0442" w:rsidRDefault="00012086" w:rsidP="005B0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44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12086" w:rsidRPr="005B0442" w:rsidRDefault="00012086" w:rsidP="005B0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442">
        <w:rPr>
          <w:rFonts w:ascii="Times New Roman" w:hAnsi="Times New Roman" w:cs="Times New Roman"/>
          <w:sz w:val="28"/>
          <w:szCs w:val="28"/>
        </w:rPr>
        <w:t>НИЗИНСКОЕ СЕЛЬСКОЕ ПОСЕЛЕНИЕ</w:t>
      </w:r>
    </w:p>
    <w:p w:rsidR="00012086" w:rsidRPr="005B0442" w:rsidRDefault="00012086" w:rsidP="005B0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44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12086" w:rsidRPr="005B0442" w:rsidRDefault="00012086" w:rsidP="005B0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442">
        <w:rPr>
          <w:rFonts w:ascii="Times New Roman" w:hAnsi="Times New Roman" w:cs="Times New Roman"/>
          <w:sz w:val="28"/>
          <w:szCs w:val="28"/>
        </w:rPr>
        <w:t xml:space="preserve">ЛОМОНОСОВСКИЙ МУНИЦИПАЛЬНЫЙ РАЙОН </w:t>
      </w:r>
    </w:p>
    <w:p w:rsidR="00012086" w:rsidRPr="005B0442" w:rsidRDefault="00012086" w:rsidP="005B0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44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12086" w:rsidRPr="005B0442" w:rsidRDefault="00012086" w:rsidP="005B0442">
      <w:pPr>
        <w:spacing w:before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B0442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012086" w:rsidRDefault="00012086" w:rsidP="005B0442">
      <w:pPr>
        <w:spacing w:before="360"/>
        <w:rPr>
          <w:rFonts w:ascii="Times New Roman" w:hAnsi="Times New Roman" w:cs="Times New Roman"/>
          <w:sz w:val="28"/>
          <w:szCs w:val="28"/>
        </w:rPr>
      </w:pPr>
      <w:r w:rsidRPr="005B044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B044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B0442">
        <w:rPr>
          <w:rFonts w:ascii="Times New Roman" w:hAnsi="Times New Roman" w:cs="Times New Roman"/>
          <w:sz w:val="28"/>
          <w:szCs w:val="28"/>
        </w:rPr>
        <w:t xml:space="preserve">.2013 г.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116</w:t>
      </w:r>
    </w:p>
    <w:p w:rsidR="00012086" w:rsidRPr="006E277E" w:rsidRDefault="00012086" w:rsidP="006E277E">
      <w:pPr>
        <w:spacing w:before="360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         </w:t>
      </w:r>
      <w:r w:rsidRPr="006E277E">
        <w:rPr>
          <w:rFonts w:ascii="Times New Roman" w:hAnsi="Times New Roman" w:cs="Times New Roman"/>
          <w:b/>
          <w:bCs/>
          <w:sz w:val="28"/>
          <w:szCs w:val="28"/>
        </w:rPr>
        <w:t>О внесении дополнений в постановление местной администрации МО Низинское сельское поселение от 27.05.2013 г. №96 «О контроле за соответствием расходов лиц,  замещающих должности муниципальной службы в местной администрации муниципального образования Низинское сельское поселение, и иных лиц их доходам»</w:t>
      </w:r>
    </w:p>
    <w:p w:rsidR="00012086" w:rsidRPr="00EE293B" w:rsidRDefault="00012086" w:rsidP="00BD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086" w:rsidRDefault="00012086" w:rsidP="0001202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202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0120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12028">
        <w:rPr>
          <w:rFonts w:ascii="Times New Roman" w:hAnsi="Times New Roman" w:cs="Times New Roman"/>
          <w:sz w:val="28"/>
          <w:szCs w:val="28"/>
        </w:rPr>
        <w:t xml:space="preserve"> от 03.12.2012 № 230-ФЗ « О контроле за соответствием расходов лиц, замещающих государственные должности, и иных лиц их доходам»</w:t>
      </w:r>
      <w:r>
        <w:rPr>
          <w:rFonts w:ascii="Times New Roman" w:hAnsi="Times New Roman" w:cs="Times New Roman"/>
          <w:sz w:val="28"/>
          <w:szCs w:val="28"/>
        </w:rPr>
        <w:t xml:space="preserve"> внести дополнения в </w:t>
      </w:r>
      <w:r w:rsidRPr="006E27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277E">
        <w:rPr>
          <w:rFonts w:ascii="Times New Roman" w:hAnsi="Times New Roman" w:cs="Times New Roman"/>
          <w:sz w:val="28"/>
          <w:szCs w:val="28"/>
        </w:rPr>
        <w:t>постановление местной администрации МО Низинское сельское поселение от 27.05.2013 г. №96 «О контроле за соответствием расходов лиц,  замещающих должности муниципальной службы в местной администрации муниципального образования Низинское сельское поселение, и иных лиц их доходам»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2086" w:rsidRPr="006E277E" w:rsidRDefault="00012086" w:rsidP="0001202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12086" w:rsidRDefault="00012086" w:rsidP="003761C5">
      <w:pPr>
        <w:numPr>
          <w:ilvl w:val="0"/>
          <w:numId w:val="5"/>
        </w:numPr>
        <w:tabs>
          <w:tab w:val="num" w:pos="540"/>
        </w:tabs>
        <w:autoSpaceDE w:val="0"/>
        <w:autoSpaceDN w:val="0"/>
        <w:adjustRightInd w:val="0"/>
        <w:spacing w:after="0" w:line="360" w:lineRule="atLeast"/>
        <w:ind w:left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523C2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523C2A">
        <w:rPr>
          <w:rFonts w:ascii="Times New Roman" w:hAnsi="Times New Roman" w:cs="Times New Roman"/>
          <w:sz w:val="28"/>
          <w:szCs w:val="28"/>
        </w:rPr>
        <w:t xml:space="preserve"> должностей </w:t>
      </w:r>
      <w:r>
        <w:rPr>
          <w:rFonts w:ascii="Times New Roman" w:hAnsi="Times New Roman" w:cs="Times New Roman"/>
          <w:sz w:val="28"/>
          <w:szCs w:val="28"/>
        </w:rPr>
        <w:t>в местной администрации муниципального образования Низинское сельское поселение, которые обязаны предоставлять сведения о своих расходах, а также о расходах</w:t>
      </w:r>
      <w:r w:rsidRPr="00EE293B">
        <w:rPr>
          <w:rFonts w:ascii="Times New Roman" w:hAnsi="Times New Roman" w:cs="Times New Roman"/>
          <w:sz w:val="28"/>
          <w:szCs w:val="28"/>
        </w:rPr>
        <w:t xml:space="preserve"> своих супруги (супр</w:t>
      </w:r>
      <w:r>
        <w:rPr>
          <w:rFonts w:ascii="Times New Roman" w:hAnsi="Times New Roman" w:cs="Times New Roman"/>
          <w:sz w:val="28"/>
          <w:szCs w:val="28"/>
        </w:rPr>
        <w:t xml:space="preserve">уга) и несовершеннолетних детей, утвержденный </w:t>
      </w:r>
      <w:r w:rsidRPr="00EE293B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ем  1  постановления №96 от 27.05.2013 года дополнить должностями:</w:t>
      </w:r>
    </w:p>
    <w:p w:rsidR="00012086" w:rsidRDefault="00012086" w:rsidP="00B23BB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директор муниципального казенного учреждения культуры клубного типа «Дом культуры д. Низино»</w:t>
      </w:r>
    </w:p>
    <w:p w:rsidR="00012086" w:rsidRDefault="00012086" w:rsidP="00B23BB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муниципального казенного учреждения «Центр молодёжной политики, физической культу и спорта МО Низинское сельское поселение»</w:t>
      </w:r>
    </w:p>
    <w:p w:rsidR="00012086" w:rsidRPr="00DB4FCB" w:rsidRDefault="00012086" w:rsidP="00B23BB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муниципальным казенным учреждением культуры «Библиотека МО Низинское сельское поселение»</w:t>
      </w:r>
    </w:p>
    <w:p w:rsidR="00012086" w:rsidRDefault="00012086" w:rsidP="00B23BBF">
      <w:pPr>
        <w:tabs>
          <w:tab w:val="num" w:pos="540"/>
        </w:tabs>
        <w:autoSpaceDE w:val="0"/>
        <w:autoSpaceDN w:val="0"/>
        <w:adjustRightInd w:val="0"/>
        <w:spacing w:after="0" w:line="360" w:lineRule="atLeast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012086" w:rsidRDefault="00012086" w:rsidP="00024ED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предоставления лицами, замещающих </w:t>
      </w:r>
      <w:r w:rsidRPr="00804994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04994"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r>
        <w:rPr>
          <w:rFonts w:ascii="Times New Roman" w:hAnsi="Times New Roman" w:cs="Times New Roman"/>
          <w:sz w:val="28"/>
          <w:szCs w:val="28"/>
        </w:rPr>
        <w:t>в местной администрации муниципального образования Низинское сельское поселение, сведений о своих расходах, а также о расходах</w:t>
      </w:r>
      <w:r w:rsidRPr="00EE293B">
        <w:rPr>
          <w:rFonts w:ascii="Times New Roman" w:hAnsi="Times New Roman" w:cs="Times New Roman"/>
          <w:sz w:val="28"/>
          <w:szCs w:val="28"/>
        </w:rPr>
        <w:t xml:space="preserve">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, утверждённый приложением 2   постановления №96 от 27.05.2013 год, распространить на должности, указанные в пункте 1 данного постановления.</w:t>
      </w:r>
    </w:p>
    <w:p w:rsidR="00012086" w:rsidRPr="00EE293B" w:rsidRDefault="00012086" w:rsidP="00024ED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 справки о расходах лица, замещающего </w:t>
      </w:r>
      <w:r w:rsidRPr="00804994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04994"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r>
        <w:rPr>
          <w:rFonts w:ascii="Times New Roman" w:hAnsi="Times New Roman" w:cs="Times New Roman"/>
          <w:sz w:val="28"/>
          <w:szCs w:val="28"/>
        </w:rPr>
        <w:t>в местной администрации муниципального образования Низинское сельское поселение, утвержденную приложением 3 постановления №96 от 27.05.2013 года, распространить на должности, указанные в пункте 1 данного постановления.</w:t>
      </w:r>
    </w:p>
    <w:p w:rsidR="00012086" w:rsidRDefault="00012086" w:rsidP="00024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12086" w:rsidRPr="00D866BF" w:rsidRDefault="00012086" w:rsidP="00024ED3">
      <w:pPr>
        <w:numPr>
          <w:ilvl w:val="0"/>
          <w:numId w:val="5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D866BF">
        <w:rPr>
          <w:rFonts w:ascii="Times New Roman" w:hAnsi="Times New Roman" w:cs="Times New Roman"/>
          <w:sz w:val="28"/>
          <w:szCs w:val="28"/>
        </w:rPr>
        <w:t>Опубликовать (обнародовать) настоящее постановление в установленном порядке и разместить на официальном сайте МО Низинское сельское поселение.)</w:t>
      </w:r>
    </w:p>
    <w:p w:rsidR="00012086" w:rsidRPr="00D866BF" w:rsidRDefault="00012086" w:rsidP="00024E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2086" w:rsidRDefault="00012086" w:rsidP="00060337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2086" w:rsidRPr="00B60F12" w:rsidRDefault="00012086" w:rsidP="00B60F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0F12">
        <w:rPr>
          <w:rFonts w:ascii="Times New Roman" w:hAnsi="Times New Roman" w:cs="Times New Roman"/>
          <w:sz w:val="28"/>
          <w:szCs w:val="28"/>
        </w:rPr>
        <w:t>Глава местной администрации</w:t>
      </w:r>
    </w:p>
    <w:p w:rsidR="00012086" w:rsidRDefault="00012086" w:rsidP="00BD5A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0F12">
        <w:rPr>
          <w:rFonts w:ascii="Times New Roman" w:hAnsi="Times New Roman" w:cs="Times New Roman"/>
          <w:sz w:val="28"/>
          <w:szCs w:val="28"/>
        </w:rPr>
        <w:t>МО Низинское сельское поселение                                    Е.В.Конинина</w:t>
      </w:r>
    </w:p>
    <w:p w:rsidR="00012086" w:rsidRDefault="00012086" w:rsidP="000A250E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012086" w:rsidRDefault="00012086" w:rsidP="000A250E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012086" w:rsidRDefault="00012086" w:rsidP="000A250E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012086" w:rsidRDefault="00012086" w:rsidP="000A250E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012086" w:rsidRDefault="00012086" w:rsidP="000A250E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012086" w:rsidRDefault="00012086" w:rsidP="000A250E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012086" w:rsidRDefault="00012086" w:rsidP="000A250E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012086" w:rsidRDefault="00012086" w:rsidP="000A250E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012086" w:rsidRDefault="00012086" w:rsidP="000A250E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012086" w:rsidRDefault="00012086" w:rsidP="000A250E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012086" w:rsidRDefault="00012086" w:rsidP="000A250E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012086" w:rsidRDefault="00012086" w:rsidP="00FE2BA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sectPr w:rsidR="00012086" w:rsidSect="00024ED3">
      <w:pgSz w:w="11906" w:h="16838"/>
      <w:pgMar w:top="1134" w:right="567" w:bottom="539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086" w:rsidRDefault="00012086">
      <w:r>
        <w:separator/>
      </w:r>
    </w:p>
  </w:endnote>
  <w:endnote w:type="continuationSeparator" w:id="0">
    <w:p w:rsidR="00012086" w:rsidRDefault="00012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086" w:rsidRDefault="00012086">
      <w:r>
        <w:separator/>
      </w:r>
    </w:p>
  </w:footnote>
  <w:footnote w:type="continuationSeparator" w:id="0">
    <w:p w:rsidR="00012086" w:rsidRDefault="000120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3746"/>
    <w:multiLevelType w:val="hybridMultilevel"/>
    <w:tmpl w:val="6764C676"/>
    <w:lvl w:ilvl="0" w:tplc="0419000F">
      <w:start w:val="1"/>
      <w:numFmt w:val="decimal"/>
      <w:lvlText w:val="%1."/>
      <w:lvlJc w:val="left"/>
      <w:pPr>
        <w:tabs>
          <w:tab w:val="num" w:pos="1590"/>
        </w:tabs>
        <w:ind w:left="159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1">
    <w:nsid w:val="1F6E7BE4"/>
    <w:multiLevelType w:val="hybridMultilevel"/>
    <w:tmpl w:val="A6B02AA0"/>
    <w:lvl w:ilvl="0" w:tplc="0C0EF5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8075A7"/>
    <w:multiLevelType w:val="hybridMultilevel"/>
    <w:tmpl w:val="478ADCB2"/>
    <w:lvl w:ilvl="0" w:tplc="2B167532">
      <w:start w:val="1"/>
      <w:numFmt w:val="bullet"/>
      <w:lvlText w:val="-"/>
      <w:lvlJc w:val="left"/>
      <w:pPr>
        <w:tabs>
          <w:tab w:val="num" w:pos="1416"/>
        </w:tabs>
        <w:ind w:left="1416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3">
    <w:nsid w:val="43782484"/>
    <w:multiLevelType w:val="hybridMultilevel"/>
    <w:tmpl w:val="12D28374"/>
    <w:lvl w:ilvl="0" w:tplc="2B167532">
      <w:start w:val="1"/>
      <w:numFmt w:val="bullet"/>
      <w:lvlText w:val="-"/>
      <w:lvlJc w:val="left"/>
      <w:pPr>
        <w:tabs>
          <w:tab w:val="num" w:pos="1080"/>
        </w:tabs>
        <w:ind w:left="108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4">
    <w:nsid w:val="49243F46"/>
    <w:multiLevelType w:val="hybridMultilevel"/>
    <w:tmpl w:val="EE5E5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7532">
      <w:start w:val="1"/>
      <w:numFmt w:val="bullet"/>
      <w:lvlText w:val="-"/>
      <w:lvlJc w:val="left"/>
      <w:pPr>
        <w:tabs>
          <w:tab w:val="num" w:pos="1080"/>
        </w:tabs>
        <w:ind w:left="108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945C0F"/>
    <w:multiLevelType w:val="hybridMultilevel"/>
    <w:tmpl w:val="5ABEC848"/>
    <w:lvl w:ilvl="0" w:tplc="2B167532">
      <w:start w:val="1"/>
      <w:numFmt w:val="bullet"/>
      <w:lvlText w:val="-"/>
      <w:lvlJc w:val="left"/>
      <w:pPr>
        <w:tabs>
          <w:tab w:val="num" w:pos="1080"/>
        </w:tabs>
        <w:ind w:left="108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6">
    <w:nsid w:val="5005169C"/>
    <w:multiLevelType w:val="hybridMultilevel"/>
    <w:tmpl w:val="3C2829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04D5A63"/>
    <w:multiLevelType w:val="hybridMultilevel"/>
    <w:tmpl w:val="E1949888"/>
    <w:lvl w:ilvl="0" w:tplc="82EABC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B167532">
      <w:start w:val="1"/>
      <w:numFmt w:val="bullet"/>
      <w:lvlText w:val="-"/>
      <w:lvlJc w:val="left"/>
      <w:pPr>
        <w:tabs>
          <w:tab w:val="num" w:pos="1260"/>
        </w:tabs>
        <w:ind w:left="12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1174D1F"/>
    <w:multiLevelType w:val="hybridMultilevel"/>
    <w:tmpl w:val="FE4A1E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BA1"/>
    <w:rsid w:val="000004A7"/>
    <w:rsid w:val="000053AC"/>
    <w:rsid w:val="000058D2"/>
    <w:rsid w:val="00012028"/>
    <w:rsid w:val="00012086"/>
    <w:rsid w:val="00024ED3"/>
    <w:rsid w:val="00025987"/>
    <w:rsid w:val="000341ED"/>
    <w:rsid w:val="000461CF"/>
    <w:rsid w:val="0005059B"/>
    <w:rsid w:val="00050D80"/>
    <w:rsid w:val="0005280D"/>
    <w:rsid w:val="00054310"/>
    <w:rsid w:val="00057F50"/>
    <w:rsid w:val="00060337"/>
    <w:rsid w:val="00061755"/>
    <w:rsid w:val="0006550D"/>
    <w:rsid w:val="00084C17"/>
    <w:rsid w:val="000950E3"/>
    <w:rsid w:val="000A0E17"/>
    <w:rsid w:val="000A250E"/>
    <w:rsid w:val="000A4418"/>
    <w:rsid w:val="000B6FBC"/>
    <w:rsid w:val="000B7408"/>
    <w:rsid w:val="000C3DB8"/>
    <w:rsid w:val="000D2827"/>
    <w:rsid w:val="000F5C5A"/>
    <w:rsid w:val="00102015"/>
    <w:rsid w:val="00125116"/>
    <w:rsid w:val="00131AC5"/>
    <w:rsid w:val="00135BC1"/>
    <w:rsid w:val="001527DB"/>
    <w:rsid w:val="00157147"/>
    <w:rsid w:val="001638BD"/>
    <w:rsid w:val="0018218B"/>
    <w:rsid w:val="00191B6E"/>
    <w:rsid w:val="001B15F0"/>
    <w:rsid w:val="001D13B0"/>
    <w:rsid w:val="001E26E6"/>
    <w:rsid w:val="001E47CA"/>
    <w:rsid w:val="001F1F04"/>
    <w:rsid w:val="001F6A54"/>
    <w:rsid w:val="001F774B"/>
    <w:rsid w:val="001F7D5B"/>
    <w:rsid w:val="00200FC3"/>
    <w:rsid w:val="00215616"/>
    <w:rsid w:val="00226070"/>
    <w:rsid w:val="00226B85"/>
    <w:rsid w:val="00226CC2"/>
    <w:rsid w:val="00231570"/>
    <w:rsid w:val="002350B9"/>
    <w:rsid w:val="00243E1D"/>
    <w:rsid w:val="00251BA1"/>
    <w:rsid w:val="002704B3"/>
    <w:rsid w:val="00274908"/>
    <w:rsid w:val="00282DC0"/>
    <w:rsid w:val="00290580"/>
    <w:rsid w:val="002B7620"/>
    <w:rsid w:val="002E7D73"/>
    <w:rsid w:val="00300ABF"/>
    <w:rsid w:val="00335570"/>
    <w:rsid w:val="003543F7"/>
    <w:rsid w:val="00354462"/>
    <w:rsid w:val="003761C5"/>
    <w:rsid w:val="00377396"/>
    <w:rsid w:val="003778AB"/>
    <w:rsid w:val="00382F13"/>
    <w:rsid w:val="003A0635"/>
    <w:rsid w:val="003A159F"/>
    <w:rsid w:val="003A1C76"/>
    <w:rsid w:val="003A32B4"/>
    <w:rsid w:val="003B7166"/>
    <w:rsid w:val="003C100B"/>
    <w:rsid w:val="003D26C7"/>
    <w:rsid w:val="003D4E3C"/>
    <w:rsid w:val="003D5729"/>
    <w:rsid w:val="003D5970"/>
    <w:rsid w:val="003D6A25"/>
    <w:rsid w:val="003D6B72"/>
    <w:rsid w:val="003F5999"/>
    <w:rsid w:val="003F5AE7"/>
    <w:rsid w:val="003F625D"/>
    <w:rsid w:val="00401301"/>
    <w:rsid w:val="00406376"/>
    <w:rsid w:val="00406FDA"/>
    <w:rsid w:val="00413CB8"/>
    <w:rsid w:val="004424CB"/>
    <w:rsid w:val="00466A19"/>
    <w:rsid w:val="00473E43"/>
    <w:rsid w:val="00480191"/>
    <w:rsid w:val="0048327D"/>
    <w:rsid w:val="00487E22"/>
    <w:rsid w:val="004A2A0C"/>
    <w:rsid w:val="004A49CA"/>
    <w:rsid w:val="004B215C"/>
    <w:rsid w:val="004D154F"/>
    <w:rsid w:val="004F0396"/>
    <w:rsid w:val="004F2044"/>
    <w:rsid w:val="005020E2"/>
    <w:rsid w:val="00520181"/>
    <w:rsid w:val="00523C2A"/>
    <w:rsid w:val="00527258"/>
    <w:rsid w:val="005334E5"/>
    <w:rsid w:val="005348F0"/>
    <w:rsid w:val="00541590"/>
    <w:rsid w:val="0055419D"/>
    <w:rsid w:val="005644D0"/>
    <w:rsid w:val="00566505"/>
    <w:rsid w:val="00592233"/>
    <w:rsid w:val="0059363E"/>
    <w:rsid w:val="00594B37"/>
    <w:rsid w:val="005A0167"/>
    <w:rsid w:val="005A15B6"/>
    <w:rsid w:val="005A729C"/>
    <w:rsid w:val="005B0442"/>
    <w:rsid w:val="005B30AF"/>
    <w:rsid w:val="005E1FF0"/>
    <w:rsid w:val="005E347D"/>
    <w:rsid w:val="005E74B8"/>
    <w:rsid w:val="00601472"/>
    <w:rsid w:val="00606A81"/>
    <w:rsid w:val="00620B0E"/>
    <w:rsid w:val="0063181B"/>
    <w:rsid w:val="0063457E"/>
    <w:rsid w:val="006345CA"/>
    <w:rsid w:val="006417FF"/>
    <w:rsid w:val="00653624"/>
    <w:rsid w:val="0066710D"/>
    <w:rsid w:val="00673A74"/>
    <w:rsid w:val="00691367"/>
    <w:rsid w:val="006A3341"/>
    <w:rsid w:val="006B670B"/>
    <w:rsid w:val="006E277E"/>
    <w:rsid w:val="006E4FC7"/>
    <w:rsid w:val="006E569E"/>
    <w:rsid w:val="006E6914"/>
    <w:rsid w:val="006F3ACA"/>
    <w:rsid w:val="006F6219"/>
    <w:rsid w:val="007004E8"/>
    <w:rsid w:val="00703240"/>
    <w:rsid w:val="00747B5C"/>
    <w:rsid w:val="007667D7"/>
    <w:rsid w:val="00792AE0"/>
    <w:rsid w:val="00794F23"/>
    <w:rsid w:val="007C13D0"/>
    <w:rsid w:val="007E18FA"/>
    <w:rsid w:val="00804994"/>
    <w:rsid w:val="0080501E"/>
    <w:rsid w:val="0081179D"/>
    <w:rsid w:val="00811CFD"/>
    <w:rsid w:val="0083752B"/>
    <w:rsid w:val="008460B5"/>
    <w:rsid w:val="00864B68"/>
    <w:rsid w:val="008751CD"/>
    <w:rsid w:val="00886427"/>
    <w:rsid w:val="00887FC4"/>
    <w:rsid w:val="008901A5"/>
    <w:rsid w:val="00893159"/>
    <w:rsid w:val="008B42B7"/>
    <w:rsid w:val="008B6C11"/>
    <w:rsid w:val="008B79BF"/>
    <w:rsid w:val="008E3C1F"/>
    <w:rsid w:val="008E4561"/>
    <w:rsid w:val="008E6473"/>
    <w:rsid w:val="008F7442"/>
    <w:rsid w:val="00905BB8"/>
    <w:rsid w:val="0090722F"/>
    <w:rsid w:val="009101A0"/>
    <w:rsid w:val="00913034"/>
    <w:rsid w:val="00922F8B"/>
    <w:rsid w:val="00927228"/>
    <w:rsid w:val="00933691"/>
    <w:rsid w:val="00935838"/>
    <w:rsid w:val="0094042C"/>
    <w:rsid w:val="0095402A"/>
    <w:rsid w:val="00955EE7"/>
    <w:rsid w:val="00964463"/>
    <w:rsid w:val="00982C93"/>
    <w:rsid w:val="009968AF"/>
    <w:rsid w:val="00996E6A"/>
    <w:rsid w:val="00997FF0"/>
    <w:rsid w:val="009A2BB3"/>
    <w:rsid w:val="009B15B5"/>
    <w:rsid w:val="009C0D71"/>
    <w:rsid w:val="009C73EE"/>
    <w:rsid w:val="009D2419"/>
    <w:rsid w:val="009D2D3D"/>
    <w:rsid w:val="009D4CB6"/>
    <w:rsid w:val="009E2FEF"/>
    <w:rsid w:val="00A00D79"/>
    <w:rsid w:val="00A25C8F"/>
    <w:rsid w:val="00A26E9E"/>
    <w:rsid w:val="00A33C00"/>
    <w:rsid w:val="00A500D5"/>
    <w:rsid w:val="00A615E4"/>
    <w:rsid w:val="00A61DE4"/>
    <w:rsid w:val="00A66715"/>
    <w:rsid w:val="00A73CE6"/>
    <w:rsid w:val="00A81E02"/>
    <w:rsid w:val="00A84B60"/>
    <w:rsid w:val="00AB29E2"/>
    <w:rsid w:val="00AC4D4A"/>
    <w:rsid w:val="00AE0156"/>
    <w:rsid w:val="00AE021A"/>
    <w:rsid w:val="00AE78F2"/>
    <w:rsid w:val="00AF639D"/>
    <w:rsid w:val="00B02EF2"/>
    <w:rsid w:val="00B2082C"/>
    <w:rsid w:val="00B23379"/>
    <w:rsid w:val="00B23BBF"/>
    <w:rsid w:val="00B26C9C"/>
    <w:rsid w:val="00B44B92"/>
    <w:rsid w:val="00B511D3"/>
    <w:rsid w:val="00B536C8"/>
    <w:rsid w:val="00B60F12"/>
    <w:rsid w:val="00B62380"/>
    <w:rsid w:val="00B72D49"/>
    <w:rsid w:val="00B802B1"/>
    <w:rsid w:val="00B87863"/>
    <w:rsid w:val="00BA20EB"/>
    <w:rsid w:val="00BB01FD"/>
    <w:rsid w:val="00BB1A81"/>
    <w:rsid w:val="00BD298F"/>
    <w:rsid w:val="00BD33DD"/>
    <w:rsid w:val="00BD5A31"/>
    <w:rsid w:val="00BD7A3D"/>
    <w:rsid w:val="00BE71DC"/>
    <w:rsid w:val="00C13FDA"/>
    <w:rsid w:val="00C1795A"/>
    <w:rsid w:val="00C24784"/>
    <w:rsid w:val="00C26190"/>
    <w:rsid w:val="00C33C57"/>
    <w:rsid w:val="00C40A35"/>
    <w:rsid w:val="00C424A9"/>
    <w:rsid w:val="00C54BEB"/>
    <w:rsid w:val="00C557E2"/>
    <w:rsid w:val="00C579D2"/>
    <w:rsid w:val="00C61438"/>
    <w:rsid w:val="00C97C51"/>
    <w:rsid w:val="00CB1B85"/>
    <w:rsid w:val="00CB4766"/>
    <w:rsid w:val="00CB7DE5"/>
    <w:rsid w:val="00CC3F3D"/>
    <w:rsid w:val="00CD0547"/>
    <w:rsid w:val="00CD0B49"/>
    <w:rsid w:val="00CE351D"/>
    <w:rsid w:val="00CF708C"/>
    <w:rsid w:val="00D02B49"/>
    <w:rsid w:val="00D06FBC"/>
    <w:rsid w:val="00D2693A"/>
    <w:rsid w:val="00D46016"/>
    <w:rsid w:val="00D502C7"/>
    <w:rsid w:val="00D62A96"/>
    <w:rsid w:val="00D668EA"/>
    <w:rsid w:val="00D6704E"/>
    <w:rsid w:val="00D866BF"/>
    <w:rsid w:val="00D94F47"/>
    <w:rsid w:val="00DA2064"/>
    <w:rsid w:val="00DA40BE"/>
    <w:rsid w:val="00DB4FCB"/>
    <w:rsid w:val="00DD26F5"/>
    <w:rsid w:val="00DF07AA"/>
    <w:rsid w:val="00DF61BE"/>
    <w:rsid w:val="00E06FCF"/>
    <w:rsid w:val="00E1279D"/>
    <w:rsid w:val="00E1286D"/>
    <w:rsid w:val="00E14DFB"/>
    <w:rsid w:val="00E14E1F"/>
    <w:rsid w:val="00E2043D"/>
    <w:rsid w:val="00E235D4"/>
    <w:rsid w:val="00E26EFF"/>
    <w:rsid w:val="00E27CD9"/>
    <w:rsid w:val="00E31E57"/>
    <w:rsid w:val="00E36D27"/>
    <w:rsid w:val="00E40941"/>
    <w:rsid w:val="00E4770D"/>
    <w:rsid w:val="00E77BD4"/>
    <w:rsid w:val="00E877B1"/>
    <w:rsid w:val="00E91A0A"/>
    <w:rsid w:val="00E94C43"/>
    <w:rsid w:val="00E96D29"/>
    <w:rsid w:val="00EA7BFD"/>
    <w:rsid w:val="00EB476D"/>
    <w:rsid w:val="00EC4B67"/>
    <w:rsid w:val="00ED0514"/>
    <w:rsid w:val="00EE293B"/>
    <w:rsid w:val="00EE3A26"/>
    <w:rsid w:val="00EE3B6B"/>
    <w:rsid w:val="00EE7454"/>
    <w:rsid w:val="00EF2292"/>
    <w:rsid w:val="00EF28BB"/>
    <w:rsid w:val="00EF3C68"/>
    <w:rsid w:val="00F1231D"/>
    <w:rsid w:val="00F329BC"/>
    <w:rsid w:val="00F33236"/>
    <w:rsid w:val="00F406BB"/>
    <w:rsid w:val="00F62A68"/>
    <w:rsid w:val="00F67603"/>
    <w:rsid w:val="00F77060"/>
    <w:rsid w:val="00F869FC"/>
    <w:rsid w:val="00FA1DA7"/>
    <w:rsid w:val="00FA6AD7"/>
    <w:rsid w:val="00FB42F4"/>
    <w:rsid w:val="00FB5F5D"/>
    <w:rsid w:val="00FE2571"/>
    <w:rsid w:val="00FE2BA3"/>
    <w:rsid w:val="00FF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61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1B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51BA1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F5C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61CF"/>
    <w:rPr>
      <w:rFonts w:ascii="Times New Roman" w:hAnsi="Times New Roman" w:cs="Times New Roman"/>
      <w:sz w:val="2"/>
      <w:szCs w:val="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CB7DE5"/>
    <w:pPr>
      <w:autoSpaceDE w:val="0"/>
      <w:autoSpaceDN w:val="0"/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CB7D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2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BEA63ECA864A4813F3B836FB2C496B37ED25E665000E3718F40EE89946BB83139B3DC0AB6BBB5CW0s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BEA63ECA864A4813F3B938EE2C496B37EC20EA67050E3718F40EE89946BB83139B3DC0AB6BBB5AW0s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</Pages>
  <Words>439</Words>
  <Characters>2504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</dc:title>
  <dc:subject/>
  <dc:creator>mikova_ea</dc:creator>
  <cp:keywords/>
  <dc:description/>
  <cp:lastModifiedBy>User</cp:lastModifiedBy>
  <cp:revision>3</cp:revision>
  <cp:lastPrinted>2013-05-31T10:51:00Z</cp:lastPrinted>
  <dcterms:created xsi:type="dcterms:W3CDTF">2013-07-10T12:38:00Z</dcterms:created>
  <dcterms:modified xsi:type="dcterms:W3CDTF">2013-07-10T12:55:00Z</dcterms:modified>
</cp:coreProperties>
</file>